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89" w:rsidRPr="00B0775B" w:rsidRDefault="00534489">
      <w:pPr>
        <w:rPr>
          <w:rFonts w:ascii="Tahoma" w:hAnsi="Tahoma" w:cs="Tahoma"/>
          <w:sz w:val="20"/>
          <w:szCs w:val="20"/>
        </w:rPr>
      </w:pPr>
      <w:r w:rsidRPr="00B0775B">
        <w:rPr>
          <w:rFonts w:ascii="Tahoma" w:hAnsi="Tahoma" w:cs="Tahoma"/>
          <w:b/>
          <w:bCs/>
          <w:sz w:val="20"/>
          <w:szCs w:val="20"/>
        </w:rPr>
        <w:t xml:space="preserve">Proposal Date: </w:t>
      </w:r>
      <w:r>
        <w:rPr>
          <w:rFonts w:ascii="Tahoma" w:hAnsi="Tahoma" w:cs="Tahoma"/>
          <w:sz w:val="20"/>
          <w:szCs w:val="20"/>
        </w:rPr>
        <w:t>8-26-2013</w:t>
      </w:r>
    </w:p>
    <w:p w:rsidR="00534489" w:rsidRPr="00B0775B" w:rsidRDefault="00534489">
      <w:pPr>
        <w:rPr>
          <w:rFonts w:ascii="Tahoma" w:hAnsi="Tahoma" w:cs="Tahoma"/>
          <w:sz w:val="20"/>
          <w:szCs w:val="20"/>
        </w:rPr>
      </w:pPr>
    </w:p>
    <w:p w:rsidR="00534489" w:rsidRDefault="00534489">
      <w:pPr>
        <w:rPr>
          <w:rFonts w:ascii="Tahoma" w:hAnsi="Tahoma" w:cs="Tahoma"/>
          <w:b/>
          <w:bCs/>
          <w:sz w:val="20"/>
          <w:szCs w:val="20"/>
        </w:rPr>
      </w:pPr>
      <w:r w:rsidRPr="00B0775B">
        <w:rPr>
          <w:rFonts w:ascii="Tahoma" w:hAnsi="Tahoma" w:cs="Tahoma"/>
          <w:b/>
          <w:sz w:val="20"/>
          <w:szCs w:val="20"/>
        </w:rPr>
        <w:t>Client:</w:t>
      </w:r>
      <w:r w:rsidRPr="00B0775B">
        <w:rPr>
          <w:rFonts w:ascii="Tahoma" w:hAnsi="Tahoma" w:cs="Tahoma"/>
          <w:b/>
          <w:sz w:val="20"/>
          <w:szCs w:val="20"/>
        </w:rPr>
        <w:tab/>
      </w:r>
      <w:r w:rsidRPr="00B0775B">
        <w:rPr>
          <w:rFonts w:ascii="Tahoma" w:hAnsi="Tahoma" w:cs="Tahoma"/>
          <w:sz w:val="20"/>
          <w:szCs w:val="20"/>
        </w:rPr>
        <w:tab/>
      </w:r>
      <w:r w:rsidRPr="00B0775B">
        <w:rPr>
          <w:rFonts w:ascii="Tahoma" w:hAnsi="Tahoma" w:cs="Tahoma"/>
          <w:sz w:val="20"/>
          <w:szCs w:val="20"/>
        </w:rPr>
        <w:tab/>
      </w:r>
      <w:r w:rsidRPr="00B0775B">
        <w:rPr>
          <w:rFonts w:ascii="Tahoma" w:hAnsi="Tahoma" w:cs="Tahoma"/>
          <w:sz w:val="20"/>
          <w:szCs w:val="20"/>
        </w:rPr>
        <w:tab/>
      </w:r>
      <w:r w:rsidRPr="00B0775B">
        <w:rPr>
          <w:rFonts w:ascii="Tahoma" w:hAnsi="Tahoma" w:cs="Tahoma"/>
          <w:sz w:val="20"/>
          <w:szCs w:val="20"/>
        </w:rPr>
        <w:tab/>
      </w:r>
      <w:r w:rsidRPr="00B0775B">
        <w:rPr>
          <w:rFonts w:ascii="Tahoma" w:hAnsi="Tahoma" w:cs="Tahoma"/>
          <w:sz w:val="20"/>
          <w:szCs w:val="20"/>
        </w:rPr>
        <w:tab/>
      </w:r>
      <w:r w:rsidRPr="00B0775B">
        <w:rPr>
          <w:rFonts w:ascii="Tahoma" w:hAnsi="Tahoma" w:cs="Tahoma"/>
          <w:b/>
          <w:bCs/>
          <w:sz w:val="20"/>
          <w:szCs w:val="20"/>
        </w:rPr>
        <w:t>Location:</w:t>
      </w:r>
    </w:p>
    <w:p w:rsidR="00534489" w:rsidRPr="00935721" w:rsidRDefault="00534489">
      <w:pPr>
        <w:rPr>
          <w:rFonts w:ascii="Arial" w:hAnsi="Arial" w:cs="Tahoma"/>
          <w:color w:val="000000"/>
          <w:sz w:val="20"/>
          <w:szCs w:val="20"/>
        </w:rPr>
      </w:pPr>
      <w:r w:rsidRPr="00935721">
        <w:rPr>
          <w:rFonts w:ascii="Arial" w:hAnsi="Arial" w:cs="Arial"/>
          <w:b/>
          <w:color w:val="000000"/>
          <w:sz w:val="20"/>
          <w:szCs w:val="20"/>
        </w:rPr>
        <w:t>Marriott Custom House</w:t>
      </w:r>
      <w:r w:rsidRPr="00935721">
        <w:rPr>
          <w:rFonts w:ascii="Arial" w:hAnsi="Arial" w:cs="Tahoma"/>
          <w:color w:val="000000"/>
          <w:sz w:val="20"/>
          <w:szCs w:val="20"/>
        </w:rPr>
        <w:tab/>
      </w:r>
      <w:r w:rsidRPr="00935721">
        <w:rPr>
          <w:rFonts w:ascii="Arial" w:hAnsi="Arial" w:cs="Tahoma"/>
          <w:color w:val="000000"/>
          <w:sz w:val="20"/>
          <w:szCs w:val="20"/>
        </w:rPr>
        <w:tab/>
      </w:r>
      <w:r w:rsidRPr="00935721">
        <w:rPr>
          <w:rFonts w:ascii="Arial" w:hAnsi="Arial" w:cs="Tahoma"/>
          <w:color w:val="000000"/>
          <w:sz w:val="20"/>
          <w:szCs w:val="20"/>
        </w:rPr>
        <w:tab/>
      </w:r>
      <w:r w:rsidRPr="00935721">
        <w:rPr>
          <w:rFonts w:ascii="Arial" w:hAnsi="Arial" w:cs="Arial"/>
          <w:b/>
          <w:color w:val="000000"/>
          <w:sz w:val="20"/>
          <w:szCs w:val="20"/>
        </w:rPr>
        <w:t>Marriott Custom House</w:t>
      </w:r>
    </w:p>
    <w:p w:rsidR="00534489" w:rsidRPr="00935721" w:rsidRDefault="00534489">
      <w:pPr>
        <w:rPr>
          <w:rFonts w:ascii="Arial" w:hAnsi="Arial" w:cs="Tahoma"/>
          <w:color w:val="000000"/>
          <w:sz w:val="20"/>
          <w:szCs w:val="20"/>
        </w:rPr>
      </w:pPr>
      <w:r w:rsidRPr="00935721">
        <w:rPr>
          <w:rFonts w:ascii="Arial" w:hAnsi="Arial" w:cs="Arial"/>
          <w:color w:val="000000"/>
          <w:sz w:val="20"/>
          <w:szCs w:val="20"/>
        </w:rPr>
        <w:t>Bert Cournoyer</w:t>
      </w:r>
      <w:r w:rsidRPr="00935721">
        <w:rPr>
          <w:rFonts w:ascii="Arial" w:hAnsi="Arial" w:cs="Tahoma"/>
          <w:color w:val="000000"/>
          <w:sz w:val="20"/>
          <w:szCs w:val="20"/>
        </w:rPr>
        <w:tab/>
      </w:r>
      <w:r w:rsidRPr="00935721">
        <w:rPr>
          <w:rFonts w:ascii="Arial" w:hAnsi="Arial" w:cs="Tahoma"/>
          <w:color w:val="000000"/>
          <w:sz w:val="20"/>
          <w:szCs w:val="20"/>
        </w:rPr>
        <w:tab/>
      </w:r>
      <w:r w:rsidRPr="00935721">
        <w:rPr>
          <w:rFonts w:ascii="Arial" w:hAnsi="Arial" w:cs="Tahoma"/>
          <w:color w:val="000000"/>
          <w:sz w:val="20"/>
          <w:szCs w:val="20"/>
        </w:rPr>
        <w:tab/>
      </w:r>
      <w:r w:rsidRPr="00935721">
        <w:rPr>
          <w:rFonts w:ascii="Arial" w:hAnsi="Arial" w:cs="Tahoma"/>
          <w:color w:val="000000"/>
          <w:sz w:val="20"/>
          <w:szCs w:val="20"/>
        </w:rPr>
        <w:tab/>
      </w:r>
      <w:r>
        <w:rPr>
          <w:rFonts w:ascii="Arial" w:hAnsi="Arial" w:cs="Tahoma"/>
          <w:color w:val="000000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935721">
            <w:rPr>
              <w:rFonts w:ascii="Arial" w:hAnsi="Arial" w:cs="Arial"/>
              <w:color w:val="000000"/>
              <w:sz w:val="20"/>
              <w:szCs w:val="20"/>
            </w:rPr>
            <w:t>3 McKinley Square</w:t>
          </w:r>
        </w:smartTag>
      </w:smartTag>
    </w:p>
    <w:p w:rsidR="00534489" w:rsidRPr="00935721" w:rsidRDefault="00534489">
      <w:pPr>
        <w:rPr>
          <w:rFonts w:ascii="Arial" w:hAnsi="Arial" w:cs="Tahoma"/>
          <w:color w:val="000000"/>
          <w:sz w:val="20"/>
          <w:szCs w:val="20"/>
        </w:rPr>
      </w:pPr>
      <w:r w:rsidRPr="00935721">
        <w:rPr>
          <w:rFonts w:ascii="Arial" w:hAnsi="Arial" w:cs="Arial"/>
          <w:color w:val="000000"/>
          <w:sz w:val="20"/>
          <w:szCs w:val="20"/>
        </w:rPr>
        <w:t>Chief Engineer</w:t>
      </w:r>
      <w:r w:rsidRPr="00935721">
        <w:rPr>
          <w:rFonts w:ascii="Arial" w:hAnsi="Arial" w:cs="Tahoma"/>
          <w:color w:val="000000"/>
          <w:sz w:val="20"/>
          <w:szCs w:val="20"/>
        </w:rPr>
        <w:tab/>
      </w:r>
      <w:r w:rsidRPr="00935721">
        <w:rPr>
          <w:rFonts w:ascii="Arial" w:hAnsi="Arial" w:cs="Tahoma"/>
          <w:color w:val="000000"/>
          <w:sz w:val="20"/>
          <w:szCs w:val="20"/>
        </w:rPr>
        <w:tab/>
      </w:r>
      <w:r w:rsidRPr="00935721">
        <w:rPr>
          <w:rFonts w:ascii="Arial" w:hAnsi="Arial" w:cs="Tahoma"/>
          <w:color w:val="000000"/>
          <w:sz w:val="20"/>
          <w:szCs w:val="20"/>
        </w:rPr>
        <w:tab/>
      </w:r>
      <w:r w:rsidRPr="00935721">
        <w:rPr>
          <w:rFonts w:ascii="Arial" w:hAnsi="Arial" w:cs="Tahoma"/>
          <w:color w:val="000000"/>
          <w:sz w:val="20"/>
          <w:szCs w:val="20"/>
        </w:rPr>
        <w:tab/>
      </w:r>
      <w:r w:rsidRPr="00935721">
        <w:rPr>
          <w:rFonts w:ascii="Arial" w:hAnsi="Arial" w:cs="Tahoma"/>
          <w:color w:val="000000"/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935721">
            <w:rPr>
              <w:rFonts w:ascii="Arial" w:hAnsi="Arial" w:cs="Arial"/>
              <w:color w:val="000000"/>
              <w:sz w:val="20"/>
              <w:szCs w:val="20"/>
            </w:rPr>
            <w:t>Boston</w:t>
          </w:r>
        </w:smartTag>
        <w:r w:rsidRPr="00935721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935721">
            <w:rPr>
              <w:rFonts w:ascii="Arial" w:hAnsi="Arial" w:cs="Arial"/>
              <w:color w:val="000000"/>
              <w:sz w:val="20"/>
              <w:szCs w:val="20"/>
            </w:rPr>
            <w:t>MA</w:t>
          </w:r>
        </w:smartTag>
        <w:r w:rsidRPr="00935721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935721">
            <w:rPr>
              <w:rFonts w:ascii="Arial" w:hAnsi="Arial" w:cs="Arial"/>
              <w:color w:val="000000"/>
              <w:sz w:val="20"/>
              <w:szCs w:val="20"/>
            </w:rPr>
            <w:t>02109</w:t>
          </w:r>
        </w:smartTag>
      </w:smartTag>
    </w:p>
    <w:p w:rsidR="00534489" w:rsidRPr="00935721" w:rsidRDefault="00534489" w:rsidP="00CB6C02">
      <w:pPr>
        <w:rPr>
          <w:rFonts w:ascii="Arial" w:hAnsi="Arial" w:cs="Tahoma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r w:rsidRPr="00935721">
              <w:rPr>
                <w:rFonts w:ascii="Arial" w:hAnsi="Arial" w:cs="Arial"/>
                <w:color w:val="000000"/>
                <w:sz w:val="20"/>
                <w:szCs w:val="20"/>
              </w:rPr>
              <w:t>3 McKinley Square</w:t>
            </w:r>
          </w:smartTag>
        </w:smartTag>
      </w:smartTag>
      <w:r w:rsidRPr="00935721">
        <w:rPr>
          <w:rFonts w:ascii="Arial" w:hAnsi="Arial" w:cs="Tahoma"/>
          <w:color w:val="000000"/>
          <w:sz w:val="20"/>
          <w:szCs w:val="20"/>
        </w:rPr>
        <w:tab/>
      </w:r>
      <w:r w:rsidRPr="00935721">
        <w:rPr>
          <w:rFonts w:ascii="Arial" w:hAnsi="Arial" w:cs="Tahoma"/>
          <w:color w:val="000000"/>
          <w:sz w:val="20"/>
          <w:szCs w:val="20"/>
        </w:rPr>
        <w:tab/>
      </w:r>
      <w:r w:rsidRPr="00935721">
        <w:rPr>
          <w:rFonts w:ascii="Arial" w:hAnsi="Arial" w:cs="Tahoma"/>
          <w:color w:val="000000"/>
          <w:sz w:val="20"/>
          <w:szCs w:val="20"/>
        </w:rPr>
        <w:tab/>
      </w:r>
      <w:r w:rsidRPr="00935721">
        <w:rPr>
          <w:rFonts w:ascii="Arial" w:hAnsi="Arial" w:cs="Tahoma"/>
          <w:color w:val="000000"/>
          <w:sz w:val="20"/>
          <w:szCs w:val="20"/>
        </w:rPr>
        <w:tab/>
      </w:r>
    </w:p>
    <w:p w:rsidR="00534489" w:rsidRPr="00935721" w:rsidRDefault="00534489" w:rsidP="00CB6C02">
      <w:pPr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35721">
            <w:rPr>
              <w:rFonts w:ascii="Arial" w:hAnsi="Arial" w:cs="Arial"/>
              <w:color w:val="000000"/>
              <w:sz w:val="20"/>
              <w:szCs w:val="20"/>
            </w:rPr>
            <w:t>Boston</w:t>
          </w:r>
        </w:smartTag>
        <w:r w:rsidRPr="00935721">
          <w:rPr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place">
          <w:r w:rsidRPr="00935721">
            <w:rPr>
              <w:rFonts w:ascii="Arial" w:hAnsi="Arial" w:cs="Arial"/>
              <w:color w:val="000000"/>
              <w:sz w:val="20"/>
              <w:szCs w:val="20"/>
            </w:rPr>
            <w:t>MA</w:t>
          </w:r>
        </w:smartTag>
        <w:r w:rsidRPr="00935721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">
          <w:r w:rsidRPr="00935721">
            <w:rPr>
              <w:rFonts w:ascii="Arial" w:hAnsi="Arial" w:cs="Arial"/>
              <w:color w:val="000000"/>
              <w:sz w:val="20"/>
              <w:szCs w:val="20"/>
            </w:rPr>
            <w:t>02109</w:t>
          </w:r>
        </w:smartTag>
      </w:smartTag>
      <w:r w:rsidRPr="00935721">
        <w:rPr>
          <w:rFonts w:ascii="Arial" w:hAnsi="Arial" w:cs="Arial"/>
          <w:color w:val="000000"/>
          <w:sz w:val="20"/>
          <w:szCs w:val="20"/>
        </w:rPr>
        <w:tab/>
      </w:r>
      <w:r w:rsidRPr="00935721">
        <w:rPr>
          <w:rFonts w:ascii="Arial" w:hAnsi="Arial" w:cs="Arial"/>
          <w:color w:val="000000"/>
          <w:sz w:val="20"/>
          <w:szCs w:val="20"/>
        </w:rPr>
        <w:tab/>
      </w:r>
      <w:r w:rsidRPr="00935721">
        <w:rPr>
          <w:rFonts w:ascii="Arial" w:hAnsi="Arial" w:cs="Arial"/>
          <w:color w:val="000000"/>
          <w:sz w:val="20"/>
          <w:szCs w:val="20"/>
        </w:rPr>
        <w:tab/>
      </w:r>
      <w:r w:rsidRPr="00935721">
        <w:rPr>
          <w:rFonts w:ascii="Arial" w:hAnsi="Arial" w:cs="Arial"/>
          <w:color w:val="000000"/>
          <w:sz w:val="20"/>
          <w:szCs w:val="20"/>
        </w:rPr>
        <w:tab/>
      </w:r>
    </w:p>
    <w:p w:rsidR="00534489" w:rsidRPr="00935721" w:rsidRDefault="00534489" w:rsidP="00F139D5">
      <w:pPr>
        <w:rPr>
          <w:rFonts w:ascii="Arial" w:hAnsi="Arial" w:cs="Arial"/>
          <w:color w:val="000000"/>
          <w:sz w:val="20"/>
          <w:szCs w:val="20"/>
        </w:rPr>
      </w:pPr>
      <w:r w:rsidRPr="00935721">
        <w:rPr>
          <w:rFonts w:ascii="Arial" w:hAnsi="Arial" w:cs="Arial"/>
          <w:color w:val="000000"/>
          <w:sz w:val="20"/>
          <w:szCs w:val="20"/>
        </w:rPr>
        <w:t>Phone:</w:t>
      </w:r>
      <w:r w:rsidRPr="00935721">
        <w:rPr>
          <w:rFonts w:ascii="Arial" w:hAnsi="Arial" w:cs="Arial"/>
          <w:color w:val="000000"/>
          <w:sz w:val="20"/>
          <w:szCs w:val="20"/>
        </w:rPr>
        <w:tab/>
        <w:t>617-310-6331</w:t>
      </w:r>
    </w:p>
    <w:p w:rsidR="00534489" w:rsidRPr="00935721" w:rsidRDefault="00534489" w:rsidP="00F139D5">
      <w:pPr>
        <w:rPr>
          <w:rFonts w:ascii="Arial" w:hAnsi="Arial" w:cs="Arial"/>
          <w:color w:val="000000"/>
          <w:sz w:val="20"/>
          <w:szCs w:val="20"/>
        </w:rPr>
      </w:pPr>
      <w:r w:rsidRPr="00935721">
        <w:rPr>
          <w:rFonts w:ascii="Arial" w:hAnsi="Arial" w:cs="Arial"/>
          <w:b/>
          <w:color w:val="000000"/>
          <w:sz w:val="20"/>
          <w:szCs w:val="20"/>
        </w:rPr>
        <w:t>Fax:</w:t>
      </w:r>
      <w:r w:rsidRPr="00935721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935721">
        <w:rPr>
          <w:rFonts w:ascii="Arial" w:hAnsi="Arial" w:cs="Arial"/>
          <w:color w:val="000000"/>
          <w:sz w:val="20"/>
          <w:szCs w:val="20"/>
        </w:rPr>
        <w:tab/>
        <w:t>617-310-6301</w:t>
      </w:r>
    </w:p>
    <w:p w:rsidR="00534489" w:rsidRPr="00935721" w:rsidRDefault="00534489" w:rsidP="00935721">
      <w:pPr>
        <w:rPr>
          <w:rFonts w:ascii="Arial" w:hAnsi="Arial" w:cs="Arial"/>
          <w:color w:val="000000"/>
          <w:sz w:val="20"/>
        </w:rPr>
      </w:pPr>
      <w:r w:rsidRPr="00935721">
        <w:rPr>
          <w:rFonts w:ascii="Arial" w:hAnsi="Arial" w:cs="Arial"/>
          <w:b/>
          <w:color w:val="000000"/>
          <w:sz w:val="20"/>
        </w:rPr>
        <w:t>Cell:</w:t>
      </w:r>
      <w:r w:rsidRPr="00935721">
        <w:rPr>
          <w:rFonts w:ascii="Arial" w:hAnsi="Arial" w:cs="Arial"/>
          <w:color w:val="000000"/>
          <w:sz w:val="20"/>
        </w:rPr>
        <w:tab/>
        <w:t>617-334-4808</w:t>
      </w:r>
    </w:p>
    <w:p w:rsidR="00534489" w:rsidRPr="00935721" w:rsidRDefault="00534489" w:rsidP="00935721">
      <w:pPr>
        <w:rPr>
          <w:rFonts w:ascii="Arial" w:hAnsi="Arial" w:cs="Arial"/>
          <w:color w:val="000000"/>
          <w:sz w:val="20"/>
          <w:szCs w:val="20"/>
        </w:rPr>
      </w:pPr>
      <w:r w:rsidRPr="00935721">
        <w:rPr>
          <w:rFonts w:ascii="Arial" w:hAnsi="Arial"/>
          <w:b/>
          <w:color w:val="000000"/>
          <w:sz w:val="20"/>
        </w:rPr>
        <w:t>Email:</w:t>
      </w:r>
      <w:r w:rsidRPr="00935721">
        <w:rPr>
          <w:rFonts w:ascii="Arial" w:hAnsi="Arial"/>
          <w:color w:val="000000"/>
          <w:sz w:val="20"/>
        </w:rPr>
        <w:tab/>
      </w:r>
      <w:r w:rsidRPr="00935721">
        <w:rPr>
          <w:rFonts w:ascii="Arial" w:hAnsi="Arial"/>
          <w:color w:val="000000"/>
          <w:sz w:val="20"/>
          <w:szCs w:val="27"/>
        </w:rPr>
        <w:t>Hubert.Cournoyer@vacationclub.com</w:t>
      </w:r>
    </w:p>
    <w:p w:rsidR="00534489" w:rsidRDefault="00534489" w:rsidP="0025548E">
      <w:pPr>
        <w:rPr>
          <w:rFonts w:cs="Tahoma"/>
          <w:szCs w:val="20"/>
        </w:rPr>
      </w:pPr>
      <w:r w:rsidRPr="00935721">
        <w:tab/>
      </w:r>
    </w:p>
    <w:p w:rsidR="00534489" w:rsidRPr="00B0775B" w:rsidRDefault="00534489">
      <w:pPr>
        <w:pStyle w:val="Heading2"/>
        <w:rPr>
          <w:rFonts w:ascii="Tahoma" w:hAnsi="Tahoma" w:cs="Tahoma"/>
          <w:sz w:val="20"/>
          <w:szCs w:val="20"/>
        </w:rPr>
      </w:pPr>
      <w:r w:rsidRPr="00B0775B">
        <w:rPr>
          <w:rFonts w:ascii="Tahoma" w:hAnsi="Tahoma" w:cs="Tahoma"/>
          <w:sz w:val="20"/>
          <w:szCs w:val="20"/>
        </w:rPr>
        <w:t>Description of Work:</w:t>
      </w:r>
    </w:p>
    <w:p w:rsidR="00534489" w:rsidRPr="00B0775B" w:rsidRDefault="00534489" w:rsidP="00640BF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Side walk repairs</w:t>
      </w:r>
    </w:p>
    <w:p w:rsidR="00534489" w:rsidRPr="00B0775B" w:rsidRDefault="00534489" w:rsidP="00A17280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Replace missing and damaged brick pavers where need as discussed on four sidewalks around building</w:t>
      </w:r>
    </w:p>
    <w:p w:rsidR="00534489" w:rsidRPr="00B0775B" w:rsidRDefault="00534489" w:rsidP="00A17280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Remove approximately 3ft x 5ft of sidewalk and re-level pavers back to original detail</w:t>
      </w:r>
    </w:p>
    <w:p w:rsidR="00534489" w:rsidRDefault="00534489" w:rsidP="00A17280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Remove 3 granite stones and replace with new as discussed</w:t>
      </w:r>
    </w:p>
    <w:p w:rsidR="00534489" w:rsidRDefault="00534489" w:rsidP="00A17280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Repair voids and concrete sidewalk with combination set mortar </w:t>
      </w:r>
    </w:p>
    <w:p w:rsidR="00534489" w:rsidRDefault="00534489" w:rsidP="00A17280">
      <w:pPr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Wash down all reworked areas once completed</w:t>
      </w:r>
    </w:p>
    <w:p w:rsidR="00534489" w:rsidRDefault="00534489" w:rsidP="00B0775B">
      <w:pPr>
        <w:rPr>
          <w:rFonts w:ascii="Tahoma" w:hAnsi="Tahoma" w:cs="Tahoma"/>
          <w:b/>
          <w:sz w:val="20"/>
          <w:szCs w:val="20"/>
        </w:rPr>
      </w:pPr>
    </w:p>
    <w:p w:rsidR="00534489" w:rsidRDefault="00534489" w:rsidP="00C442A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Inclusion: </w:t>
      </w:r>
    </w:p>
    <w:p w:rsidR="00534489" w:rsidRDefault="00534489" w:rsidP="00C442A8">
      <w:pPr>
        <w:rPr>
          <w:rFonts w:ascii="Tahoma" w:hAnsi="Tahoma" w:cs="Tahoma"/>
          <w:sz w:val="20"/>
          <w:szCs w:val="20"/>
        </w:rPr>
      </w:pPr>
      <w:r w:rsidRPr="0025548E">
        <w:rPr>
          <w:rFonts w:ascii="Tahoma" w:hAnsi="Tahoma" w:cs="Tahoma"/>
          <w:sz w:val="20"/>
          <w:szCs w:val="20"/>
        </w:rPr>
        <w:t>Labor</w:t>
      </w:r>
    </w:p>
    <w:p w:rsidR="00534489" w:rsidRPr="0025548E" w:rsidRDefault="00534489" w:rsidP="00C442A8">
      <w:pPr>
        <w:rPr>
          <w:rFonts w:ascii="Tahoma" w:hAnsi="Tahoma" w:cs="Tahoma"/>
          <w:sz w:val="20"/>
          <w:szCs w:val="20"/>
        </w:rPr>
      </w:pPr>
      <w:r w:rsidRPr="0025548E">
        <w:rPr>
          <w:rFonts w:ascii="Tahoma" w:hAnsi="Tahoma" w:cs="Tahoma"/>
          <w:sz w:val="20"/>
          <w:szCs w:val="20"/>
        </w:rPr>
        <w:t>Material</w:t>
      </w:r>
    </w:p>
    <w:p w:rsidR="00534489" w:rsidRPr="0025548E" w:rsidRDefault="00534489" w:rsidP="00C442A8">
      <w:pPr>
        <w:rPr>
          <w:rFonts w:ascii="Tahoma" w:hAnsi="Tahoma" w:cs="Tahoma"/>
          <w:sz w:val="20"/>
          <w:szCs w:val="20"/>
        </w:rPr>
      </w:pPr>
      <w:r w:rsidRPr="0025548E">
        <w:rPr>
          <w:rFonts w:ascii="Tahoma" w:hAnsi="Tahoma" w:cs="Tahoma"/>
          <w:sz w:val="20"/>
          <w:szCs w:val="20"/>
        </w:rPr>
        <w:t>Street Permits</w:t>
      </w:r>
    </w:p>
    <w:p w:rsidR="00534489" w:rsidRDefault="00534489" w:rsidP="0025548E">
      <w:pPr>
        <w:rPr>
          <w:rFonts w:ascii="Tahoma" w:hAnsi="Tahoma" w:cs="Tahoma"/>
          <w:sz w:val="20"/>
          <w:szCs w:val="20"/>
        </w:rPr>
      </w:pPr>
      <w:r w:rsidRPr="0025548E">
        <w:rPr>
          <w:rFonts w:ascii="Tahoma" w:hAnsi="Tahoma" w:cs="Tahoma"/>
          <w:sz w:val="20"/>
          <w:szCs w:val="20"/>
        </w:rPr>
        <w:t>Work Permits</w:t>
      </w:r>
    </w:p>
    <w:p w:rsidR="00534489" w:rsidRDefault="00534489" w:rsidP="0025548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Removal of all debris</w:t>
      </w:r>
    </w:p>
    <w:p w:rsidR="00534489" w:rsidRDefault="00534489" w:rsidP="00C442A8">
      <w:pPr>
        <w:rPr>
          <w:rFonts w:ascii="Tahoma" w:hAnsi="Tahoma" w:cs="Tahoma"/>
          <w:sz w:val="20"/>
          <w:szCs w:val="20"/>
        </w:rPr>
      </w:pPr>
    </w:p>
    <w:p w:rsidR="00534489" w:rsidRDefault="00534489" w:rsidP="00C442A8">
      <w:pPr>
        <w:rPr>
          <w:rFonts w:ascii="Tahoma" w:hAnsi="Tahoma" w:cs="Tahoma"/>
          <w:sz w:val="20"/>
          <w:szCs w:val="20"/>
        </w:rPr>
      </w:pPr>
      <w:r w:rsidRPr="0025548E">
        <w:rPr>
          <w:rFonts w:ascii="Tahoma" w:hAnsi="Tahoma" w:cs="Tahoma"/>
          <w:b/>
          <w:sz w:val="20"/>
          <w:szCs w:val="20"/>
        </w:rPr>
        <w:t>Note:</w:t>
      </w:r>
      <w:r>
        <w:rPr>
          <w:rFonts w:ascii="Tahoma" w:hAnsi="Tahoma" w:cs="Tahoma"/>
          <w:sz w:val="20"/>
          <w:szCs w:val="20"/>
        </w:rPr>
        <w:t xml:space="preserve"> Major sidewalk repairs will be done late evening to avoid pedestrians </w:t>
      </w:r>
    </w:p>
    <w:p w:rsidR="00534489" w:rsidRPr="0025548E" w:rsidRDefault="00534489" w:rsidP="00C442A8">
      <w:pPr>
        <w:rPr>
          <w:rFonts w:ascii="Tahoma" w:hAnsi="Tahoma" w:cs="Tahoma"/>
          <w:sz w:val="20"/>
          <w:szCs w:val="20"/>
        </w:rPr>
      </w:pPr>
    </w:p>
    <w:p w:rsidR="00534489" w:rsidRPr="00D823E7" w:rsidRDefault="00534489" w:rsidP="00C442A8">
      <w:pPr>
        <w:rPr>
          <w:rFonts w:ascii="Tahoma" w:hAnsi="Tahoma" w:cs="Tahoma"/>
          <w:b/>
          <w:sz w:val="20"/>
          <w:szCs w:val="20"/>
        </w:rPr>
      </w:pPr>
      <w:r w:rsidRPr="00D823E7">
        <w:rPr>
          <w:rFonts w:ascii="Tahoma" w:hAnsi="Tahoma" w:cs="Tahoma"/>
          <w:b/>
          <w:sz w:val="20"/>
          <w:szCs w:val="20"/>
        </w:rPr>
        <w:t>Total Pricing</w:t>
      </w:r>
    </w:p>
    <w:p w:rsidR="00534489" w:rsidRDefault="00534489" w:rsidP="00C442A8">
      <w:pPr>
        <w:rPr>
          <w:rFonts w:ascii="Tahoma" w:hAnsi="Tahoma" w:cs="Tahoma"/>
          <w:b/>
          <w:sz w:val="20"/>
          <w:szCs w:val="20"/>
        </w:rPr>
      </w:pPr>
      <w:r w:rsidRPr="00D823E7">
        <w:rPr>
          <w:rFonts w:ascii="Tahoma" w:hAnsi="Tahoma" w:cs="Tahoma"/>
          <w:b/>
          <w:sz w:val="20"/>
          <w:szCs w:val="20"/>
        </w:rPr>
        <w:t>($</w:t>
      </w:r>
      <w:r>
        <w:rPr>
          <w:rFonts w:ascii="Tahoma" w:hAnsi="Tahoma" w:cs="Tahoma"/>
          <w:b/>
          <w:sz w:val="20"/>
          <w:szCs w:val="20"/>
        </w:rPr>
        <w:t>5,800</w:t>
      </w:r>
      <w:r w:rsidRPr="00D823E7">
        <w:rPr>
          <w:rFonts w:ascii="Tahoma" w:hAnsi="Tahoma" w:cs="Tahoma"/>
          <w:b/>
          <w:sz w:val="20"/>
          <w:szCs w:val="20"/>
        </w:rPr>
        <w:t>)</w:t>
      </w:r>
    </w:p>
    <w:p w:rsidR="00534489" w:rsidRDefault="00534489" w:rsidP="00C442A8">
      <w:pPr>
        <w:rPr>
          <w:rFonts w:ascii="Tahoma" w:hAnsi="Tahoma" w:cs="Tahoma"/>
          <w:b/>
          <w:sz w:val="20"/>
          <w:szCs w:val="20"/>
        </w:rPr>
      </w:pPr>
    </w:p>
    <w:p w:rsidR="00534489" w:rsidRPr="00B0775B" w:rsidRDefault="00534489" w:rsidP="00C442A8">
      <w:pPr>
        <w:rPr>
          <w:rFonts w:ascii="Tahoma" w:hAnsi="Tahoma" w:cs="Tahoma"/>
          <w:sz w:val="20"/>
          <w:szCs w:val="20"/>
        </w:rPr>
      </w:pPr>
      <w:r w:rsidRPr="00B0775B">
        <w:rPr>
          <w:rFonts w:ascii="Tahoma" w:hAnsi="Tahoma" w:cs="Tahoma"/>
          <w:sz w:val="20"/>
          <w:szCs w:val="20"/>
        </w:rPr>
        <w:t>Balance due</w:t>
      </w:r>
      <w:r>
        <w:rPr>
          <w:rFonts w:ascii="Tahoma" w:hAnsi="Tahoma" w:cs="Tahoma"/>
          <w:sz w:val="20"/>
          <w:szCs w:val="20"/>
        </w:rPr>
        <w:t xml:space="preserve"> </w:t>
      </w:r>
      <w:r w:rsidRPr="00B0775B">
        <w:rPr>
          <w:rFonts w:ascii="Tahoma" w:hAnsi="Tahoma" w:cs="Tahoma"/>
          <w:sz w:val="20"/>
          <w:szCs w:val="20"/>
        </w:rPr>
        <w:t>upon completion.</w:t>
      </w:r>
    </w:p>
    <w:p w:rsidR="00534489" w:rsidRPr="00B0775B" w:rsidRDefault="00534489" w:rsidP="009F0C1D">
      <w:pPr>
        <w:rPr>
          <w:rFonts w:ascii="Tahoma" w:hAnsi="Tahoma" w:cs="Tahoma"/>
          <w:sz w:val="20"/>
          <w:szCs w:val="20"/>
        </w:rPr>
      </w:pPr>
    </w:p>
    <w:p w:rsidR="00534489" w:rsidRPr="00B0775B" w:rsidRDefault="00534489" w:rsidP="0073201B">
      <w:pPr>
        <w:rPr>
          <w:rFonts w:ascii="Tahoma" w:hAnsi="Tahoma" w:cs="Tahoma"/>
          <w:bCs/>
          <w:sz w:val="20"/>
          <w:szCs w:val="20"/>
        </w:rPr>
      </w:pPr>
      <w:r w:rsidRPr="00B0775B">
        <w:rPr>
          <w:rFonts w:ascii="Tahoma" w:hAnsi="Tahoma" w:cs="Tahoma"/>
          <w:sz w:val="20"/>
          <w:szCs w:val="20"/>
        </w:rPr>
        <w:t>Any unforeseen work will be priced accordingly</w:t>
      </w:r>
    </w:p>
    <w:p w:rsidR="00534489" w:rsidRPr="00B0775B" w:rsidRDefault="00534489" w:rsidP="0073201B">
      <w:pPr>
        <w:rPr>
          <w:rFonts w:ascii="Tahoma" w:hAnsi="Tahoma" w:cs="Tahoma"/>
          <w:b/>
          <w:bCs/>
          <w:sz w:val="20"/>
          <w:szCs w:val="20"/>
        </w:rPr>
      </w:pPr>
    </w:p>
    <w:p w:rsidR="00534489" w:rsidRPr="00B0775B" w:rsidRDefault="00534489" w:rsidP="00E350B9">
      <w:pPr>
        <w:rPr>
          <w:rFonts w:ascii="Tahoma" w:hAnsi="Tahoma" w:cs="Tahoma"/>
          <w:b/>
          <w:bCs/>
          <w:sz w:val="20"/>
          <w:szCs w:val="20"/>
        </w:rPr>
      </w:pPr>
      <w:r w:rsidRPr="00B0775B">
        <w:rPr>
          <w:rFonts w:ascii="Tahoma" w:hAnsi="Tahoma" w:cs="Tahoma"/>
          <w:b/>
          <w:bCs/>
          <w:sz w:val="20"/>
          <w:szCs w:val="20"/>
        </w:rPr>
        <w:t xml:space="preserve">All work carried out will be done to </w:t>
      </w:r>
      <w:smartTag w:uri="urn:schemas-microsoft-com:office:smarttags" w:element="place">
        <w:r w:rsidRPr="00B0775B">
          <w:rPr>
            <w:rFonts w:ascii="Tahoma" w:hAnsi="Tahoma" w:cs="Tahoma"/>
            <w:b/>
            <w:bCs/>
            <w:sz w:val="20"/>
            <w:szCs w:val="20"/>
          </w:rPr>
          <w:t>Massachusetts</w:t>
        </w:r>
      </w:smartTag>
      <w:r w:rsidRPr="00B0775B">
        <w:rPr>
          <w:rFonts w:ascii="Tahoma" w:hAnsi="Tahoma" w:cs="Tahoma"/>
          <w:b/>
          <w:bCs/>
          <w:sz w:val="20"/>
          <w:szCs w:val="20"/>
        </w:rPr>
        <w:t xml:space="preserve"> code standards</w:t>
      </w:r>
    </w:p>
    <w:p w:rsidR="00534489" w:rsidRDefault="00534489" w:rsidP="0073201B">
      <w:pPr>
        <w:rPr>
          <w:rFonts w:ascii="Tahoma" w:hAnsi="Tahoma" w:cs="Tahoma"/>
          <w:b/>
          <w:bCs/>
          <w:sz w:val="20"/>
          <w:szCs w:val="20"/>
        </w:rPr>
      </w:pPr>
    </w:p>
    <w:p w:rsidR="00534489" w:rsidRPr="00B0775B" w:rsidRDefault="00534489" w:rsidP="0073201B">
      <w:pPr>
        <w:rPr>
          <w:rFonts w:ascii="Tahoma" w:hAnsi="Tahoma" w:cs="Tahoma"/>
          <w:b/>
          <w:bCs/>
          <w:sz w:val="20"/>
          <w:szCs w:val="20"/>
        </w:rPr>
      </w:pPr>
    </w:p>
    <w:p w:rsidR="00534489" w:rsidRPr="00B0775B" w:rsidRDefault="00534489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0775B">
        <w:rPr>
          <w:rFonts w:ascii="Tahoma" w:hAnsi="Tahoma" w:cs="Tahoma"/>
          <w:b/>
          <w:bCs/>
          <w:sz w:val="20"/>
          <w:szCs w:val="20"/>
        </w:rPr>
        <w:t>________________________</w:t>
      </w:r>
    </w:p>
    <w:p w:rsidR="00534489" w:rsidRPr="00B0775B" w:rsidRDefault="00534489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0775B">
        <w:rPr>
          <w:rFonts w:ascii="Tahoma" w:hAnsi="Tahoma" w:cs="Tahoma"/>
          <w:b/>
          <w:bCs/>
          <w:sz w:val="20"/>
          <w:szCs w:val="20"/>
        </w:rPr>
        <w:t>Client Acceptance &amp; Date</w:t>
      </w:r>
    </w:p>
    <w:p w:rsidR="00534489" w:rsidRPr="00B0775B" w:rsidRDefault="00534489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:rsidR="00534489" w:rsidRDefault="00534489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:rsidR="00534489" w:rsidRDefault="00534489">
      <w:pPr>
        <w:jc w:val="right"/>
        <w:rPr>
          <w:rFonts w:ascii="Tahoma" w:hAnsi="Tahoma" w:cs="Tahoma"/>
          <w:b/>
          <w:bCs/>
          <w:sz w:val="20"/>
          <w:szCs w:val="20"/>
        </w:rPr>
      </w:pPr>
    </w:p>
    <w:p w:rsidR="00534489" w:rsidRPr="00B0775B" w:rsidRDefault="00534489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0775B">
        <w:rPr>
          <w:rFonts w:ascii="Tahoma" w:hAnsi="Tahoma" w:cs="Tahoma"/>
          <w:b/>
          <w:bCs/>
          <w:sz w:val="20"/>
          <w:szCs w:val="20"/>
        </w:rPr>
        <w:t>________________________</w:t>
      </w:r>
    </w:p>
    <w:p w:rsidR="00534489" w:rsidRPr="00B0775B" w:rsidRDefault="00534489" w:rsidP="007D24C4">
      <w:pPr>
        <w:jc w:val="right"/>
        <w:rPr>
          <w:rFonts w:ascii="Tahoma" w:hAnsi="Tahoma" w:cs="Tahoma"/>
          <w:sz w:val="20"/>
          <w:szCs w:val="20"/>
        </w:rPr>
      </w:pPr>
      <w:r w:rsidRPr="00B0775B">
        <w:rPr>
          <w:rFonts w:ascii="Tahoma" w:hAnsi="Tahoma" w:cs="Tahoma"/>
          <w:b/>
          <w:bCs/>
          <w:sz w:val="20"/>
          <w:szCs w:val="20"/>
        </w:rPr>
        <w:t>Contractor Acceptance &amp; Date</w:t>
      </w:r>
    </w:p>
    <w:sectPr w:rsidR="00534489" w:rsidRPr="00B0775B" w:rsidSect="00B40770">
      <w:headerReference w:type="default" r:id="rId7"/>
      <w:footerReference w:type="default" r:id="rId8"/>
      <w:pgSz w:w="12240" w:h="15840"/>
      <w:pgMar w:top="1080" w:right="108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489" w:rsidRDefault="00534489">
      <w:r>
        <w:separator/>
      </w:r>
    </w:p>
  </w:endnote>
  <w:endnote w:type="continuationSeparator" w:id="0">
    <w:p w:rsidR="00534489" w:rsidRDefault="0053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89" w:rsidRDefault="00534489">
    <w:pPr>
      <w:pStyle w:val="BodyText"/>
    </w:pPr>
    <w:r>
      <w:t>Thank you for your business.</w:t>
    </w:r>
  </w:p>
  <w:p w:rsidR="00534489" w:rsidRDefault="005344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489" w:rsidRDefault="00534489">
      <w:r>
        <w:separator/>
      </w:r>
    </w:p>
  </w:footnote>
  <w:footnote w:type="continuationSeparator" w:id="0">
    <w:p w:rsidR="00534489" w:rsidRDefault="00534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89" w:rsidRDefault="00534489">
    <w:pPr>
      <w:pStyle w:val="Title"/>
      <w:rPr>
        <w:rFonts w:ascii="Tahoma" w:hAnsi="Tahoma" w:cs="Tahoma"/>
        <w:sz w:val="44"/>
      </w:rPr>
    </w:pPr>
    <w:r>
      <w:rPr>
        <w:rFonts w:ascii="Tahoma" w:hAnsi="Tahoma" w:cs="Tahoma"/>
        <w:sz w:val="44"/>
      </w:rPr>
      <w:t>GILRACE MASONRY, INC.</w:t>
    </w:r>
  </w:p>
  <w:p w:rsidR="00534489" w:rsidRDefault="00534489">
    <w:pPr>
      <w:pStyle w:val="Title"/>
      <w:rPr>
        <w:rFonts w:ascii="Tahoma" w:hAnsi="Tahoma" w:cs="Tahoma"/>
      </w:rPr>
    </w:pPr>
  </w:p>
  <w:p w:rsidR="00534489" w:rsidRDefault="00534489">
    <w:pPr>
      <w:pStyle w:val="Subtitle"/>
      <w:jc w:val="lef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6 Whites Pond Dr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  <w:t>Office: (781) 682-0339</w:t>
    </w:r>
  </w:p>
  <w:p w:rsidR="00534489" w:rsidRDefault="00534489">
    <w:pPr>
      <w:pStyle w:val="Heading1"/>
      <w:jc w:val="left"/>
      <w:rPr>
        <w:rFonts w:ascii="Tahoma" w:hAnsi="Tahoma" w:cs="Tahoma"/>
        <w:sz w:val="20"/>
      </w:rPr>
    </w:pPr>
    <w:smartTag w:uri="urn:schemas-microsoft-com:office:smarttags" w:element="City">
      <w:smartTag w:uri="urn:schemas-microsoft-com:office:smarttags" w:element="place">
        <w:r>
          <w:rPr>
            <w:rFonts w:ascii="Tahoma" w:hAnsi="Tahoma" w:cs="Tahoma"/>
            <w:sz w:val="20"/>
          </w:rPr>
          <w:t>Norfolk</w:t>
        </w:r>
      </w:smartTag>
      <w:r>
        <w:rPr>
          <w:rFonts w:ascii="Tahoma" w:hAnsi="Tahoma" w:cs="Tahoma"/>
          <w:sz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>
            <w:rPr>
              <w:rFonts w:ascii="Tahoma" w:hAnsi="Tahoma" w:cs="Tahoma"/>
              <w:sz w:val="20"/>
            </w:rPr>
            <w:t>MA</w:t>
          </w:r>
        </w:smartTag>
      </w:smartTag>
      <w:r>
        <w:rPr>
          <w:rFonts w:ascii="Tahoma" w:hAnsi="Tahoma" w:cs="Tahoma"/>
          <w:sz w:val="20"/>
        </w:rPr>
        <w:t xml:space="preserve"> </w:t>
      </w:r>
      <w:smartTag w:uri="urn:schemas-microsoft-com:office:smarttags" w:element="place">
        <w:r>
          <w:rPr>
            <w:rFonts w:ascii="Tahoma" w:hAnsi="Tahoma" w:cs="Tahoma"/>
            <w:sz w:val="20"/>
          </w:rPr>
          <w:t>02056</w:t>
        </w:r>
      </w:smartTag>
    </w:smartTag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  <w:t>Fax</w:t>
    </w:r>
    <w:r>
      <w:rPr>
        <w:rFonts w:ascii="Tahoma" w:hAnsi="Tahoma" w:cs="Tahoma"/>
        <w:sz w:val="20"/>
        <w:szCs w:val="20"/>
      </w:rPr>
      <w:t xml:space="preserve">: </w:t>
    </w:r>
    <w:r>
      <w:rPr>
        <w:rFonts w:ascii="Tahoma" w:hAnsi="Tahoma" w:cs="Tahoma"/>
        <w:sz w:val="20"/>
        <w:szCs w:val="20"/>
      </w:rPr>
      <w:tab/>
      <w:t>(508) 528-1940</w:t>
    </w:r>
    <w:r>
      <w:rPr>
        <w:rFonts w:ascii="Tahoma" w:hAnsi="Tahoma" w:cs="Tahoma"/>
        <w:sz w:val="20"/>
        <w:szCs w:val="20"/>
      </w:rPr>
      <w:tab/>
    </w:r>
  </w:p>
  <w:p w:rsidR="00534489" w:rsidRDefault="00534489" w:rsidP="00652B72">
    <w:pPr>
      <w:pStyle w:val="Heading2"/>
    </w:pPr>
    <w:r>
      <w:t>info@gilrace</w:t>
    </w:r>
    <w:r w:rsidRPr="000630AD">
      <w:t>masonry</w:t>
    </w:r>
    <w:r>
      <w:t>.com</w:t>
    </w:r>
    <w:r>
      <w:tab/>
    </w:r>
    <w:r>
      <w:tab/>
    </w:r>
    <w:r>
      <w:tab/>
    </w:r>
    <w:r>
      <w:tab/>
    </w:r>
    <w:r>
      <w:tab/>
      <w:t>Roger Rice: (617) 212-7909</w:t>
    </w:r>
  </w:p>
  <w:p w:rsidR="00534489" w:rsidRPr="00652B72" w:rsidRDefault="00534489" w:rsidP="00652B72">
    <w:pPr>
      <w:pStyle w:val="Heading2"/>
      <w:rPr>
        <w:rFonts w:ascii="Tahoma" w:hAnsi="Tahoma" w:cs="Tahoma"/>
        <w:sz w:val="20"/>
        <w:szCs w:val="20"/>
      </w:rPr>
    </w:pPr>
    <w:hyperlink r:id="rId1" w:history="1">
      <w:r w:rsidRPr="00ED1CD3">
        <w:rPr>
          <w:rStyle w:val="Hyperlink"/>
        </w:rPr>
        <w:t>www.gilracemasonry.com</w:t>
      </w:r>
    </w:hyperlink>
    <w:r>
      <w:tab/>
    </w:r>
    <w:r>
      <w:tab/>
    </w:r>
    <w:r>
      <w:tab/>
    </w:r>
    <w:r>
      <w:tab/>
    </w:r>
    <w:r>
      <w:tab/>
      <w:t>CSL 91258</w:t>
    </w:r>
  </w:p>
  <w:p w:rsidR="00534489" w:rsidRDefault="00534489">
    <w:r>
      <w:rPr>
        <w:noProof/>
      </w:rPr>
      <w:pict>
        <v:line id="_x0000_s2049" style="position:absolute;z-index:251660288" from="-9pt,9.7pt" to="7in,9.7pt" strokeweight="4.5pt">
          <v:stroke linestyle="thinThick"/>
          <w10:wrap type="topAndBottom"/>
        </v:lin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77F"/>
    <w:multiLevelType w:val="hybridMultilevel"/>
    <w:tmpl w:val="25DCB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67D93"/>
    <w:multiLevelType w:val="hybridMultilevel"/>
    <w:tmpl w:val="902202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0F62F0"/>
    <w:multiLevelType w:val="hybridMultilevel"/>
    <w:tmpl w:val="B4A4A5F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9B6736"/>
    <w:multiLevelType w:val="hybridMultilevel"/>
    <w:tmpl w:val="87961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6637F"/>
    <w:multiLevelType w:val="hybridMultilevel"/>
    <w:tmpl w:val="8712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C181B"/>
    <w:multiLevelType w:val="hybridMultilevel"/>
    <w:tmpl w:val="6B26E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1A46DD"/>
    <w:multiLevelType w:val="hybridMultilevel"/>
    <w:tmpl w:val="93FA55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322D83"/>
    <w:multiLevelType w:val="hybridMultilevel"/>
    <w:tmpl w:val="8536C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B64F6D"/>
    <w:multiLevelType w:val="hybridMultilevel"/>
    <w:tmpl w:val="AD3678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A64EAB"/>
    <w:multiLevelType w:val="hybridMultilevel"/>
    <w:tmpl w:val="59CA2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D535FA"/>
    <w:multiLevelType w:val="hybridMultilevel"/>
    <w:tmpl w:val="12C8DD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9367D65"/>
    <w:multiLevelType w:val="hybridMultilevel"/>
    <w:tmpl w:val="BDAE5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729"/>
    <w:rsid w:val="000220E3"/>
    <w:rsid w:val="0002400D"/>
    <w:rsid w:val="00033E75"/>
    <w:rsid w:val="00061FD0"/>
    <w:rsid w:val="000630AD"/>
    <w:rsid w:val="00063535"/>
    <w:rsid w:val="000705F2"/>
    <w:rsid w:val="00091DA9"/>
    <w:rsid w:val="00096929"/>
    <w:rsid w:val="000B7943"/>
    <w:rsid w:val="000C0C06"/>
    <w:rsid w:val="000C0CA4"/>
    <w:rsid w:val="000D4E5D"/>
    <w:rsid w:val="000D6324"/>
    <w:rsid w:val="000E3DF6"/>
    <w:rsid w:val="000F0B6F"/>
    <w:rsid w:val="00131090"/>
    <w:rsid w:val="00132025"/>
    <w:rsid w:val="0017432D"/>
    <w:rsid w:val="00191DBE"/>
    <w:rsid w:val="001C7CED"/>
    <w:rsid w:val="001D4032"/>
    <w:rsid w:val="001D40AB"/>
    <w:rsid w:val="001D7142"/>
    <w:rsid w:val="001E25A2"/>
    <w:rsid w:val="001E2D09"/>
    <w:rsid w:val="00234A67"/>
    <w:rsid w:val="002403B9"/>
    <w:rsid w:val="00241D6D"/>
    <w:rsid w:val="002516BA"/>
    <w:rsid w:val="0025548E"/>
    <w:rsid w:val="0027635D"/>
    <w:rsid w:val="00283E26"/>
    <w:rsid w:val="00286819"/>
    <w:rsid w:val="00287966"/>
    <w:rsid w:val="00290AA8"/>
    <w:rsid w:val="0029602F"/>
    <w:rsid w:val="002A259B"/>
    <w:rsid w:val="002A5C48"/>
    <w:rsid w:val="002B4DAC"/>
    <w:rsid w:val="002B53A1"/>
    <w:rsid w:val="002B7B13"/>
    <w:rsid w:val="002F5D76"/>
    <w:rsid w:val="00331B93"/>
    <w:rsid w:val="00331F88"/>
    <w:rsid w:val="00354850"/>
    <w:rsid w:val="00364CF0"/>
    <w:rsid w:val="003803D2"/>
    <w:rsid w:val="0038120A"/>
    <w:rsid w:val="003913B0"/>
    <w:rsid w:val="003A06C7"/>
    <w:rsid w:val="003A5344"/>
    <w:rsid w:val="003B2556"/>
    <w:rsid w:val="003B6FD7"/>
    <w:rsid w:val="003E24AA"/>
    <w:rsid w:val="00461F4C"/>
    <w:rsid w:val="00466A32"/>
    <w:rsid w:val="00472A47"/>
    <w:rsid w:val="00490CA5"/>
    <w:rsid w:val="004927C7"/>
    <w:rsid w:val="004B1761"/>
    <w:rsid w:val="004C5E36"/>
    <w:rsid w:val="004D1E31"/>
    <w:rsid w:val="004D4C58"/>
    <w:rsid w:val="00507230"/>
    <w:rsid w:val="00516FDB"/>
    <w:rsid w:val="00522485"/>
    <w:rsid w:val="00534489"/>
    <w:rsid w:val="00535FC5"/>
    <w:rsid w:val="00560E31"/>
    <w:rsid w:val="00563CE1"/>
    <w:rsid w:val="0058021A"/>
    <w:rsid w:val="00586797"/>
    <w:rsid w:val="005B123D"/>
    <w:rsid w:val="005B2AC1"/>
    <w:rsid w:val="005C0401"/>
    <w:rsid w:val="005C24B2"/>
    <w:rsid w:val="005F0836"/>
    <w:rsid w:val="005F3F94"/>
    <w:rsid w:val="006038EF"/>
    <w:rsid w:val="00610D37"/>
    <w:rsid w:val="00613EA7"/>
    <w:rsid w:val="00624F9B"/>
    <w:rsid w:val="006277E1"/>
    <w:rsid w:val="00640BF1"/>
    <w:rsid w:val="00652B72"/>
    <w:rsid w:val="00667EA6"/>
    <w:rsid w:val="0067383B"/>
    <w:rsid w:val="00675077"/>
    <w:rsid w:val="00683CC7"/>
    <w:rsid w:val="00690731"/>
    <w:rsid w:val="006A288A"/>
    <w:rsid w:val="006D3DD4"/>
    <w:rsid w:val="006E5D03"/>
    <w:rsid w:val="006F6667"/>
    <w:rsid w:val="006F738E"/>
    <w:rsid w:val="0073201B"/>
    <w:rsid w:val="00757729"/>
    <w:rsid w:val="0079309E"/>
    <w:rsid w:val="007A47EB"/>
    <w:rsid w:val="007B282D"/>
    <w:rsid w:val="007D1F2B"/>
    <w:rsid w:val="007D24C4"/>
    <w:rsid w:val="007F53A8"/>
    <w:rsid w:val="00870D53"/>
    <w:rsid w:val="008817AD"/>
    <w:rsid w:val="00891D8A"/>
    <w:rsid w:val="008D1EC4"/>
    <w:rsid w:val="008D6107"/>
    <w:rsid w:val="008F2928"/>
    <w:rsid w:val="008F3606"/>
    <w:rsid w:val="009018A0"/>
    <w:rsid w:val="009136FF"/>
    <w:rsid w:val="0093310D"/>
    <w:rsid w:val="00935721"/>
    <w:rsid w:val="00965100"/>
    <w:rsid w:val="00971CA5"/>
    <w:rsid w:val="00971D0B"/>
    <w:rsid w:val="00977555"/>
    <w:rsid w:val="00987D11"/>
    <w:rsid w:val="009B58E1"/>
    <w:rsid w:val="009C72B3"/>
    <w:rsid w:val="009D2246"/>
    <w:rsid w:val="009F0C1D"/>
    <w:rsid w:val="00A06942"/>
    <w:rsid w:val="00A16CB9"/>
    <w:rsid w:val="00A17280"/>
    <w:rsid w:val="00A24288"/>
    <w:rsid w:val="00A2710D"/>
    <w:rsid w:val="00A65ADC"/>
    <w:rsid w:val="00A72436"/>
    <w:rsid w:val="00A75FA2"/>
    <w:rsid w:val="00A76437"/>
    <w:rsid w:val="00A82D0E"/>
    <w:rsid w:val="00A85EC3"/>
    <w:rsid w:val="00AA0B96"/>
    <w:rsid w:val="00B001C6"/>
    <w:rsid w:val="00B0060B"/>
    <w:rsid w:val="00B0775B"/>
    <w:rsid w:val="00B256E2"/>
    <w:rsid w:val="00B27778"/>
    <w:rsid w:val="00B27CB7"/>
    <w:rsid w:val="00B40770"/>
    <w:rsid w:val="00B4262E"/>
    <w:rsid w:val="00B477CE"/>
    <w:rsid w:val="00B66B8D"/>
    <w:rsid w:val="00B72550"/>
    <w:rsid w:val="00BA5A9C"/>
    <w:rsid w:val="00BA6EAA"/>
    <w:rsid w:val="00BB0CEB"/>
    <w:rsid w:val="00BB27D8"/>
    <w:rsid w:val="00BB7799"/>
    <w:rsid w:val="00BD2DAE"/>
    <w:rsid w:val="00BD7B18"/>
    <w:rsid w:val="00BF20DC"/>
    <w:rsid w:val="00C00442"/>
    <w:rsid w:val="00C00F3C"/>
    <w:rsid w:val="00C10396"/>
    <w:rsid w:val="00C16669"/>
    <w:rsid w:val="00C43313"/>
    <w:rsid w:val="00C442A8"/>
    <w:rsid w:val="00C557AE"/>
    <w:rsid w:val="00C672B1"/>
    <w:rsid w:val="00C71361"/>
    <w:rsid w:val="00C90421"/>
    <w:rsid w:val="00C96C38"/>
    <w:rsid w:val="00CA737A"/>
    <w:rsid w:val="00CB6C02"/>
    <w:rsid w:val="00CD5D5F"/>
    <w:rsid w:val="00CF4E39"/>
    <w:rsid w:val="00CF714B"/>
    <w:rsid w:val="00D0683D"/>
    <w:rsid w:val="00D2461A"/>
    <w:rsid w:val="00D24C54"/>
    <w:rsid w:val="00D2599E"/>
    <w:rsid w:val="00D319C7"/>
    <w:rsid w:val="00D53179"/>
    <w:rsid w:val="00D8035E"/>
    <w:rsid w:val="00D823E7"/>
    <w:rsid w:val="00DF251F"/>
    <w:rsid w:val="00DF7125"/>
    <w:rsid w:val="00E0186D"/>
    <w:rsid w:val="00E350B9"/>
    <w:rsid w:val="00E44469"/>
    <w:rsid w:val="00E70A09"/>
    <w:rsid w:val="00E72907"/>
    <w:rsid w:val="00E92B66"/>
    <w:rsid w:val="00ED1CD3"/>
    <w:rsid w:val="00EE0B45"/>
    <w:rsid w:val="00EF5698"/>
    <w:rsid w:val="00EF649E"/>
    <w:rsid w:val="00F009BC"/>
    <w:rsid w:val="00F139D5"/>
    <w:rsid w:val="00F13B4F"/>
    <w:rsid w:val="00F164E9"/>
    <w:rsid w:val="00F2147B"/>
    <w:rsid w:val="00F214B0"/>
    <w:rsid w:val="00F3127E"/>
    <w:rsid w:val="00F65AAF"/>
    <w:rsid w:val="00F77821"/>
    <w:rsid w:val="00F85187"/>
    <w:rsid w:val="00FE0C27"/>
    <w:rsid w:val="00FF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9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69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694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6942"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56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56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256E2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0694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256E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0694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256E2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06942"/>
    <w:pPr>
      <w:jc w:val="center"/>
    </w:pPr>
    <w:rPr>
      <w:rFonts w:ascii="Tahoma" w:hAnsi="Tahoma" w:cs="Tahoma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56E2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06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56E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6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56E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06942"/>
    <w:rPr>
      <w:rFonts w:cs="Times New Roman"/>
      <w:color w:val="0000FF"/>
      <w:u w:val="single"/>
    </w:rPr>
  </w:style>
  <w:style w:type="character" w:customStyle="1" w:styleId="email">
    <w:name w:val="email"/>
    <w:basedOn w:val="DefaultParagraphFont"/>
    <w:uiPriority w:val="99"/>
    <w:rsid w:val="004B17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265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1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5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racemason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170</Words>
  <Characters>969</Characters>
  <Application>Microsoft Office Outlook</Application>
  <DocSecurity>0</DocSecurity>
  <Lines>0</Lines>
  <Paragraphs>0</Paragraphs>
  <ScaleCrop>false</ScaleCrop>
  <Company>Mass Housing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staff </dc:creator>
  <cp:keywords/>
  <dc:description/>
  <cp:lastModifiedBy>ROGER RICE</cp:lastModifiedBy>
  <cp:revision>4</cp:revision>
  <cp:lastPrinted>2006-04-25T03:18:00Z</cp:lastPrinted>
  <dcterms:created xsi:type="dcterms:W3CDTF">2013-08-26T15:12:00Z</dcterms:created>
  <dcterms:modified xsi:type="dcterms:W3CDTF">2013-08-26T16:39:00Z</dcterms:modified>
</cp:coreProperties>
</file>